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</w:tblGrid>
      <w:tr w:rsidR="00ED25BE" w:rsidTr="00FF6683">
        <w:trPr>
          <w:trHeight w:val="1404"/>
        </w:trPr>
        <w:tc>
          <w:tcPr>
            <w:tcW w:w="5028" w:type="dxa"/>
          </w:tcPr>
          <w:p w:rsidR="00ED25BE" w:rsidRDefault="00ED25BE">
            <w:pPr>
              <w:framePr w:wrap="auto" w:vAnchor="text" w:hAnchor="page" w:x="1372" w:y="-156"/>
              <w:widowControl w:val="0"/>
              <w:rPr>
                <w:rFonts w:ascii="Comic Sans MS" w:hAnsi="Comic Sans MS" w:cs="Comic Sans MS"/>
                <w:i/>
                <w:iCs/>
                <w:snapToGrid w:val="0"/>
                <w:lang w:eastAsia="nl-NL"/>
              </w:rPr>
            </w:pPr>
          </w:p>
          <w:p w:rsidR="00ED25BE" w:rsidRDefault="00ED25BE">
            <w:pPr>
              <w:framePr w:wrap="auto" w:vAnchor="text" w:hAnchor="page" w:x="1372" w:y="-156"/>
              <w:widowControl w:val="0"/>
              <w:rPr>
                <w:rFonts w:ascii="Comic Sans MS" w:hAnsi="Comic Sans MS" w:cs="Comic Sans MS"/>
                <w:i/>
                <w:iCs/>
                <w:snapToGrid w:val="0"/>
                <w:lang w:eastAsia="nl-NL"/>
              </w:rPr>
            </w:pPr>
          </w:p>
          <w:p w:rsidR="00ED25BE" w:rsidRDefault="00ED25BE" w:rsidP="006A5499">
            <w:pPr>
              <w:framePr w:wrap="auto" w:vAnchor="text" w:hAnchor="page" w:x="1372" w:y="-156"/>
              <w:widowControl w:val="0"/>
              <w:rPr>
                <w:rFonts w:ascii="Comic Sans MS" w:hAnsi="Comic Sans MS" w:cs="Comic Sans MS"/>
                <w:snapToGrid w:val="0"/>
                <w:lang w:eastAsia="nl-NL"/>
              </w:rPr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4028"/>
        <w:gridCol w:w="3119"/>
      </w:tblGrid>
      <w:tr w:rsidR="00ED25BE">
        <w:tc>
          <w:tcPr>
            <w:tcW w:w="2918" w:type="dxa"/>
          </w:tcPr>
          <w:p w:rsidR="00ED25BE" w:rsidRDefault="00ED25BE" w:rsidP="004D275B">
            <w:pPr>
              <w:widowControl w:val="0"/>
              <w:rPr>
                <w:snapToGrid w:val="0"/>
                <w:sz w:val="24"/>
                <w:szCs w:val="24"/>
                <w:lang w:val="it-IT" w:eastAsia="nl-NL"/>
              </w:rPr>
            </w:pPr>
          </w:p>
        </w:tc>
        <w:tc>
          <w:tcPr>
            <w:tcW w:w="4028" w:type="dxa"/>
          </w:tcPr>
          <w:p w:rsidR="00ED25BE" w:rsidRDefault="00ED25BE">
            <w:pPr>
              <w:widowControl w:val="0"/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</w:tcPr>
          <w:p w:rsidR="00ED25BE" w:rsidRDefault="00ED25BE">
            <w:pPr>
              <w:widowControl w:val="0"/>
              <w:rPr>
                <w:snapToGrid w:val="0"/>
                <w:sz w:val="24"/>
                <w:szCs w:val="24"/>
                <w:lang w:eastAsia="nl-NL"/>
              </w:rPr>
            </w:pPr>
          </w:p>
        </w:tc>
      </w:tr>
      <w:tr w:rsidR="00ED25BE">
        <w:tc>
          <w:tcPr>
            <w:tcW w:w="2918" w:type="dxa"/>
          </w:tcPr>
          <w:p w:rsidR="00ED25BE" w:rsidRDefault="00ED25BE">
            <w:pPr>
              <w:widowControl w:val="0"/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4028" w:type="dxa"/>
          </w:tcPr>
          <w:p w:rsidR="00ED25BE" w:rsidRDefault="00ED25BE">
            <w:pPr>
              <w:widowControl w:val="0"/>
              <w:rPr>
                <w:snapToGrid w:val="0"/>
                <w:sz w:val="24"/>
                <w:szCs w:val="24"/>
                <w:lang w:eastAsia="nl-NL"/>
              </w:rPr>
            </w:pPr>
          </w:p>
        </w:tc>
        <w:tc>
          <w:tcPr>
            <w:tcW w:w="3119" w:type="dxa"/>
          </w:tcPr>
          <w:p w:rsidR="00ED25BE" w:rsidRDefault="00ED25BE">
            <w:pPr>
              <w:widowControl w:val="0"/>
              <w:rPr>
                <w:snapToGrid w:val="0"/>
                <w:sz w:val="24"/>
                <w:szCs w:val="24"/>
                <w:lang w:eastAsia="nl-NL"/>
              </w:rPr>
            </w:pPr>
          </w:p>
        </w:tc>
      </w:tr>
      <w:tr w:rsidR="00ED25BE">
        <w:tc>
          <w:tcPr>
            <w:tcW w:w="6946" w:type="dxa"/>
            <w:gridSpan w:val="2"/>
          </w:tcPr>
          <w:p w:rsidR="00ED25BE" w:rsidRDefault="00ED25BE" w:rsidP="00F07DBE">
            <w:pPr>
              <w:widowControl w:val="0"/>
              <w:rPr>
                <w:b/>
                <w:bCs/>
                <w:snapToGrid w:val="0"/>
                <w:sz w:val="24"/>
                <w:szCs w:val="24"/>
                <w:lang w:eastAsia="nl-NL"/>
              </w:rPr>
            </w:pPr>
            <w:r>
              <w:rPr>
                <w:rFonts w:ascii="Comic Sans MS" w:hAnsi="Comic Sans MS" w:cs="Comic Sans MS"/>
                <w:b/>
                <w:bCs/>
                <w:snapToGrid w:val="0"/>
                <w:lang w:eastAsia="nl-NL"/>
              </w:rPr>
              <w:t xml:space="preserve">Betreft: ouderbijdrage schooljaar </w:t>
            </w:r>
            <w:r w:rsidR="00D42097">
              <w:rPr>
                <w:rFonts w:ascii="Comic Sans MS" w:hAnsi="Comic Sans MS" w:cs="Comic Sans MS"/>
                <w:b/>
                <w:bCs/>
                <w:snapToGrid w:val="0"/>
                <w:lang w:eastAsia="nl-NL"/>
              </w:rPr>
              <w:t>2016-2017</w:t>
            </w:r>
          </w:p>
        </w:tc>
        <w:tc>
          <w:tcPr>
            <w:tcW w:w="3119" w:type="dxa"/>
          </w:tcPr>
          <w:p w:rsidR="00ED25BE" w:rsidRDefault="00ED25BE">
            <w:pPr>
              <w:widowControl w:val="0"/>
              <w:rPr>
                <w:snapToGrid w:val="0"/>
                <w:sz w:val="24"/>
                <w:szCs w:val="24"/>
                <w:lang w:eastAsia="nl-NL"/>
              </w:rPr>
            </w:pPr>
          </w:p>
        </w:tc>
      </w:tr>
    </w:tbl>
    <w:p w:rsidR="00ED25BE" w:rsidRDefault="00ED25BE">
      <w:pPr>
        <w:widowControl w:val="0"/>
        <w:rPr>
          <w:rFonts w:ascii="Comic Sans MS" w:hAnsi="Comic Sans MS" w:cs="Comic Sans MS"/>
          <w:snapToGrid w:val="0"/>
          <w:lang w:eastAsia="nl-NL"/>
        </w:rPr>
      </w:pPr>
    </w:p>
    <w:p w:rsidR="00ED25BE" w:rsidRDefault="00ED25BE">
      <w:pPr>
        <w:widowControl w:val="0"/>
        <w:rPr>
          <w:rFonts w:ascii="Comic Sans MS" w:hAnsi="Comic Sans MS" w:cs="Comic Sans MS"/>
          <w:snapToGrid w:val="0"/>
          <w:lang w:eastAsia="nl-NL"/>
        </w:rPr>
      </w:pPr>
      <w:r>
        <w:rPr>
          <w:rFonts w:ascii="Comic Sans MS" w:hAnsi="Comic Sans MS" w:cs="Comic Sans MS"/>
          <w:snapToGrid w:val="0"/>
          <w:lang w:eastAsia="nl-NL"/>
        </w:rPr>
        <w:t>Geachte ouders/verzorgers,</w:t>
      </w:r>
    </w:p>
    <w:p w:rsidR="00ED25BE" w:rsidRDefault="00ED25BE">
      <w:pPr>
        <w:widowControl w:val="0"/>
        <w:rPr>
          <w:rFonts w:ascii="Comic Sans MS" w:hAnsi="Comic Sans MS" w:cs="Comic Sans MS"/>
          <w:snapToGrid w:val="0"/>
          <w:lang w:eastAsia="nl-NL"/>
        </w:rPr>
      </w:pPr>
    </w:p>
    <w:p w:rsidR="00ED25BE" w:rsidRPr="00446B9D" w:rsidRDefault="00ED25B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Het schooljaar </w:t>
      </w:r>
      <w:r w:rsidR="00D42097">
        <w:rPr>
          <w:rFonts w:ascii="Comic Sans MS" w:hAnsi="Comic Sans MS" w:cs="Comic Sans MS"/>
        </w:rPr>
        <w:t>2016/2017</w:t>
      </w:r>
      <w:r>
        <w:rPr>
          <w:rFonts w:ascii="Comic Sans MS" w:hAnsi="Comic Sans MS" w:cs="Comic Sans MS"/>
        </w:rPr>
        <w:t xml:space="preserve"> is inmiddels </w:t>
      </w:r>
      <w:r w:rsidR="000C114F">
        <w:rPr>
          <w:rFonts w:ascii="Comic Sans MS" w:hAnsi="Comic Sans MS" w:cs="Comic Sans MS"/>
        </w:rPr>
        <w:t>al weer een tijdje bezig.</w:t>
      </w:r>
      <w:r>
        <w:rPr>
          <w:rFonts w:ascii="Comic Sans MS" w:hAnsi="Comic Sans MS" w:cs="Comic Sans MS"/>
        </w:rPr>
        <w:t xml:space="preserve"> Ook dit jaar gaan we de kinderen weer leuke, leerzame en gezellige activiteiten aanbieden!</w:t>
      </w:r>
      <w:r>
        <w:rPr>
          <w:rFonts w:ascii="Comic Sans MS" w:hAnsi="Comic Sans MS" w:cs="Comic Sans MS"/>
        </w:rPr>
        <w:br/>
      </w:r>
      <w:r>
        <w:rPr>
          <w:rFonts w:ascii="Comic Sans MS" w:hAnsi="Comic Sans MS" w:cs="Comic Sans MS"/>
        </w:rPr>
        <w:br/>
        <w:t xml:space="preserve">De ouderraad ondersteunt deze activiteiten met extra hand- en spandiensten en financieel vanuit de vrijwillige financiële bijdrage die jaarlijks aan de ouders/verzorgers gevraagd wordt. </w:t>
      </w:r>
      <w:r>
        <w:rPr>
          <w:rFonts w:ascii="Comic Sans MS" w:hAnsi="Comic Sans MS" w:cs="Comic Sans MS"/>
        </w:rPr>
        <w:br/>
      </w:r>
      <w:r>
        <w:rPr>
          <w:rFonts w:ascii="Comic Sans MS" w:hAnsi="Comic Sans MS" w:cs="Comic Sans MS"/>
        </w:rPr>
        <w:br/>
      </w:r>
      <w:r w:rsidR="00F07DBE">
        <w:rPr>
          <w:rFonts w:ascii="Comic Sans MS" w:hAnsi="Comic Sans MS" w:cs="Comic Sans MS"/>
        </w:rPr>
        <w:t>Dit jaa</w:t>
      </w:r>
      <w:r w:rsidR="00C75351">
        <w:rPr>
          <w:rFonts w:ascii="Comic Sans MS" w:hAnsi="Comic Sans MS" w:cs="Comic Sans MS"/>
        </w:rPr>
        <w:t>r is het bedrag, zoals besloten</w:t>
      </w:r>
      <w:r w:rsidR="00F07DBE">
        <w:rPr>
          <w:rFonts w:ascii="Comic Sans MS" w:hAnsi="Comic Sans MS" w:cs="Comic Sans MS"/>
        </w:rPr>
        <w:t xml:space="preserve"> in de jaarvergadering</w:t>
      </w:r>
      <w:r w:rsidR="00C75351">
        <w:rPr>
          <w:rFonts w:ascii="Comic Sans MS" w:hAnsi="Comic Sans MS" w:cs="Comic Sans MS"/>
        </w:rPr>
        <w:t xml:space="preserve"> van 2014, vastgesteld op €65,00 per kind. </w:t>
      </w:r>
      <w:r w:rsidRPr="00446B9D">
        <w:rPr>
          <w:rFonts w:ascii="Comic Sans MS" w:hAnsi="Comic Sans MS" w:cs="Comic Sans MS"/>
        </w:rPr>
        <w:t xml:space="preserve">Aan ouders van </w:t>
      </w:r>
      <w:r w:rsidR="004D275B">
        <w:rPr>
          <w:rFonts w:ascii="Comic Sans MS" w:hAnsi="Comic Sans MS" w:cs="Comic Sans MS"/>
        </w:rPr>
        <w:t>kinderen,</w:t>
      </w:r>
      <w:r w:rsidRPr="00446B9D">
        <w:rPr>
          <w:rFonts w:ascii="Comic Sans MS" w:hAnsi="Comic Sans MS" w:cs="Comic Sans MS"/>
        </w:rPr>
        <w:t xml:space="preserve"> die na 1 </w:t>
      </w:r>
      <w:r w:rsidR="00D42097">
        <w:rPr>
          <w:rFonts w:ascii="Comic Sans MS" w:hAnsi="Comic Sans MS" w:cs="Comic Sans MS"/>
        </w:rPr>
        <w:t>januari 2017</w:t>
      </w:r>
      <w:r w:rsidR="00F07DBE">
        <w:rPr>
          <w:rFonts w:ascii="Comic Sans MS" w:hAnsi="Comic Sans MS" w:cs="Comic Sans MS"/>
        </w:rPr>
        <w:t xml:space="preserve"> op school starten </w:t>
      </w:r>
      <w:r w:rsidRPr="00446B9D">
        <w:rPr>
          <w:rFonts w:ascii="Comic Sans MS" w:hAnsi="Comic Sans MS" w:cs="Comic Sans MS"/>
        </w:rPr>
        <w:t>vragen wij de helft van het bedrag (</w:t>
      </w:r>
      <w:r w:rsidR="00F07DBE">
        <w:rPr>
          <w:rFonts w:ascii="Comic Sans MS" w:hAnsi="Comic Sans MS" w:cs="Comic Sans MS"/>
        </w:rPr>
        <w:t>€32,50</w:t>
      </w:r>
      <w:r w:rsidRPr="00446B9D">
        <w:rPr>
          <w:rFonts w:ascii="Comic Sans MS" w:hAnsi="Comic Sans MS" w:cs="Comic Sans MS"/>
        </w:rPr>
        <w:t xml:space="preserve">) te voldoen. </w:t>
      </w:r>
    </w:p>
    <w:p w:rsidR="00ED25BE" w:rsidRDefault="00ED25BE">
      <w:pPr>
        <w:rPr>
          <w:rFonts w:ascii="Comic Sans MS" w:hAnsi="Comic Sans MS" w:cs="Comic Sans MS"/>
        </w:rPr>
      </w:pPr>
      <w:r w:rsidRPr="00446B9D">
        <w:rPr>
          <w:rFonts w:ascii="Comic Sans MS" w:hAnsi="Comic Sans MS" w:cs="Comic Sans MS"/>
        </w:rPr>
        <w:t xml:space="preserve">Als uw </w:t>
      </w:r>
      <w:r w:rsidR="004D275B">
        <w:rPr>
          <w:rFonts w:ascii="Comic Sans MS" w:hAnsi="Comic Sans MS" w:cs="Comic Sans MS"/>
        </w:rPr>
        <w:t>kind</w:t>
      </w:r>
      <w:r w:rsidRPr="00446B9D">
        <w:rPr>
          <w:rFonts w:ascii="Comic Sans MS" w:hAnsi="Comic Sans MS" w:cs="Comic Sans MS"/>
        </w:rPr>
        <w:t xml:space="preserve"> tussen </w:t>
      </w:r>
      <w:r w:rsidR="00F07DBE">
        <w:rPr>
          <w:rFonts w:ascii="Comic Sans MS" w:hAnsi="Comic Sans MS" w:cs="Comic Sans MS"/>
        </w:rPr>
        <w:t>1 september</w:t>
      </w:r>
      <w:r w:rsidRPr="00446B9D">
        <w:rPr>
          <w:rFonts w:ascii="Comic Sans MS" w:hAnsi="Comic Sans MS" w:cs="Comic Sans MS"/>
        </w:rPr>
        <w:t xml:space="preserve"> en de kerstvakantie </w:t>
      </w:r>
      <w:r w:rsidR="00D42097">
        <w:rPr>
          <w:rFonts w:ascii="Comic Sans MS" w:hAnsi="Comic Sans MS" w:cs="Comic Sans MS"/>
        </w:rPr>
        <w:t>2016</w:t>
      </w:r>
      <w:r w:rsidRPr="00446B9D">
        <w:rPr>
          <w:rFonts w:ascii="Comic Sans MS" w:hAnsi="Comic Sans MS" w:cs="Comic Sans MS"/>
        </w:rPr>
        <w:t xml:space="preserve"> start blijft de bijdra</w:t>
      </w:r>
      <w:r w:rsidR="00F07DBE">
        <w:rPr>
          <w:rFonts w:ascii="Comic Sans MS" w:hAnsi="Comic Sans MS" w:cs="Comic Sans MS"/>
        </w:rPr>
        <w:t>ge voor een geheel schooljaar € 65,00</w:t>
      </w:r>
      <w:r w:rsidR="00F07DBE" w:rsidRPr="00446B9D">
        <w:rPr>
          <w:rFonts w:ascii="Comic Sans MS" w:hAnsi="Comic Sans MS" w:cs="Comic Sans MS"/>
        </w:rPr>
        <w:t xml:space="preserve">. </w:t>
      </w:r>
      <w:r>
        <w:rPr>
          <w:rFonts w:ascii="Comic Sans MS" w:hAnsi="Comic Sans MS" w:cs="Comic Sans MS"/>
        </w:rPr>
        <w:br/>
      </w:r>
    </w:p>
    <w:p w:rsidR="00ED25BE" w:rsidRDefault="00ED25B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Wij hopen op deze manier ook dit schooljaar weer de gewenste activiteiten te blijven ondersteunen voor alle kinderen. </w:t>
      </w:r>
    </w:p>
    <w:p w:rsidR="00ED25BE" w:rsidRDefault="00ED25BE">
      <w:pPr>
        <w:rPr>
          <w:rFonts w:ascii="Comic Sans MS" w:hAnsi="Comic Sans MS" w:cs="Comic Sans MS"/>
        </w:rPr>
      </w:pPr>
    </w:p>
    <w:p w:rsidR="00ED25BE" w:rsidRPr="006A5499" w:rsidRDefault="00ED25BE" w:rsidP="006A5499">
      <w:pPr>
        <w:pStyle w:val="Plattetekst"/>
        <w:jc w:val="left"/>
      </w:pPr>
      <w:r>
        <w:t xml:space="preserve">Kunnen wij dit jaar ook weer op uw bijdrage rekenen? </w:t>
      </w:r>
      <w:r>
        <w:br/>
        <w:t xml:space="preserve">Wij vragen u de ouderbijdrage voor het lopende schooljaar voor </w:t>
      </w:r>
      <w:r>
        <w:rPr>
          <w:noProof/>
        </w:rPr>
        <w:t xml:space="preserve">uw kind(eren) </w:t>
      </w:r>
      <w:r>
        <w:t xml:space="preserve">over te maken </w:t>
      </w:r>
      <w:r w:rsidR="00F07DBE">
        <w:t xml:space="preserve">op </w:t>
      </w:r>
      <w:r w:rsidR="000C114F">
        <w:t xml:space="preserve">rekeningnummer </w:t>
      </w:r>
      <w:r w:rsidR="000C114F" w:rsidRPr="00D15D6C">
        <w:rPr>
          <w:b/>
        </w:rPr>
        <w:t>NL27INGB000469305</w:t>
      </w:r>
      <w:r w:rsidR="000C114F" w:rsidRPr="00D15D6C">
        <w:t xml:space="preserve">, </w:t>
      </w:r>
      <w:r w:rsidRPr="006A5499">
        <w:t>t.n.v. Ouderraa</w:t>
      </w:r>
      <w:r w:rsidR="000C114F">
        <w:t>d Anne Frankschool te Ellecom. O</w:t>
      </w:r>
      <w:r w:rsidRPr="006A5499">
        <w:t xml:space="preserve">nder vermelding van de naam van uw zoon, dochter of pleegkind en schooljaar </w:t>
      </w:r>
      <w:r w:rsidR="00D42097">
        <w:t>2016/2017</w:t>
      </w:r>
      <w:bookmarkStart w:id="0" w:name="_GoBack"/>
      <w:bookmarkEnd w:id="0"/>
      <w:r w:rsidR="00F07DBE">
        <w:t xml:space="preserve"> </w:t>
      </w:r>
      <w:r>
        <w:br/>
      </w:r>
      <w:r>
        <w:br/>
      </w:r>
      <w:r w:rsidRPr="003B7D6F">
        <w:t>We zien uw bijdrage graag tegemoet.</w:t>
      </w:r>
      <w:r>
        <w:t xml:space="preserve"> Vragen </w:t>
      </w:r>
      <w:r>
        <w:rPr>
          <w:snapToGrid w:val="0"/>
        </w:rPr>
        <w:t xml:space="preserve">en op- en/of aanmerkingen zijn ook welkom. </w:t>
      </w:r>
    </w:p>
    <w:p w:rsidR="00ED25BE" w:rsidRDefault="00ED25BE">
      <w:pPr>
        <w:widowControl w:val="0"/>
        <w:rPr>
          <w:rFonts w:ascii="Comic Sans MS" w:hAnsi="Comic Sans MS" w:cs="Comic Sans MS"/>
          <w:snapToGrid w:val="0"/>
          <w:lang w:eastAsia="nl-NL"/>
        </w:rPr>
      </w:pPr>
    </w:p>
    <w:p w:rsidR="00ED25BE" w:rsidRDefault="00ED25BE">
      <w:pPr>
        <w:widowControl w:val="0"/>
        <w:rPr>
          <w:rFonts w:ascii="Comic Sans MS" w:hAnsi="Comic Sans MS" w:cs="Comic Sans MS"/>
          <w:snapToGrid w:val="0"/>
          <w:lang w:eastAsia="nl-NL"/>
        </w:rPr>
      </w:pPr>
      <w:r>
        <w:rPr>
          <w:rFonts w:ascii="Comic Sans MS" w:hAnsi="Comic Sans MS" w:cs="Comic Sans MS"/>
          <w:snapToGrid w:val="0"/>
          <w:lang w:eastAsia="nl-NL"/>
        </w:rPr>
        <w:t>Met vriendelijke groeten,</w:t>
      </w:r>
    </w:p>
    <w:p w:rsidR="00ED25BE" w:rsidRDefault="00ED25BE">
      <w:pPr>
        <w:widowControl w:val="0"/>
        <w:rPr>
          <w:rFonts w:ascii="Comic Sans MS" w:hAnsi="Comic Sans MS" w:cs="Comic Sans MS"/>
          <w:snapToGrid w:val="0"/>
          <w:lang w:eastAsia="nl-NL"/>
        </w:rPr>
      </w:pPr>
    </w:p>
    <w:p w:rsidR="00ED25BE" w:rsidRDefault="00ED25BE">
      <w:pPr>
        <w:widowControl w:val="0"/>
        <w:rPr>
          <w:rFonts w:ascii="Comic Sans MS" w:hAnsi="Comic Sans MS" w:cs="Comic Sans MS"/>
          <w:snapToGrid w:val="0"/>
          <w:lang w:eastAsia="nl-NL"/>
        </w:rPr>
      </w:pPr>
      <w:r>
        <w:rPr>
          <w:rFonts w:ascii="Comic Sans MS" w:hAnsi="Comic Sans MS" w:cs="Comic Sans MS"/>
          <w:snapToGrid w:val="0"/>
          <w:lang w:eastAsia="nl-NL"/>
        </w:rPr>
        <w:lastRenderedPageBreak/>
        <w:t>Namens de ouderraad</w:t>
      </w:r>
    </w:p>
    <w:p w:rsidR="00ED25BE" w:rsidRDefault="00ED25BE">
      <w:pPr>
        <w:widowControl w:val="0"/>
        <w:rPr>
          <w:rFonts w:ascii="Comic Sans MS" w:hAnsi="Comic Sans MS" w:cs="Comic Sans MS"/>
          <w:snapToGrid w:val="0"/>
          <w:lang w:val="it-IT" w:eastAsia="nl-NL"/>
        </w:rPr>
      </w:pPr>
      <w:proofErr w:type="spellStart"/>
      <w:r>
        <w:rPr>
          <w:rFonts w:ascii="Comic Sans MS" w:hAnsi="Comic Sans MS" w:cs="Comic Sans MS"/>
          <w:snapToGrid w:val="0"/>
          <w:lang w:eastAsia="nl-NL"/>
        </w:rPr>
        <w:t>Anne-Mieke</w:t>
      </w:r>
      <w:proofErr w:type="spellEnd"/>
      <w:r>
        <w:rPr>
          <w:rFonts w:ascii="Comic Sans MS" w:hAnsi="Comic Sans MS" w:cs="Comic Sans MS"/>
          <w:snapToGrid w:val="0"/>
          <w:lang w:eastAsia="nl-NL"/>
        </w:rPr>
        <w:t xml:space="preserve"> de Hoog (Penningmeester)</w:t>
      </w:r>
      <w:r>
        <w:rPr>
          <w:rFonts w:ascii="Comic Sans MS" w:hAnsi="Comic Sans MS" w:cs="Comic Sans MS"/>
          <w:snapToGrid w:val="0"/>
          <w:lang w:eastAsia="nl-NL"/>
        </w:rPr>
        <w:br/>
        <w:t>anne-miekedehoog@hccnet.nl</w:t>
      </w:r>
      <w:r>
        <w:rPr>
          <w:rFonts w:ascii="Comic Sans MS" w:hAnsi="Comic Sans MS" w:cs="Comic Sans MS"/>
          <w:snapToGrid w:val="0"/>
          <w:lang w:val="it-IT" w:eastAsia="nl-NL"/>
        </w:rPr>
        <w:t xml:space="preserve"> </w:t>
      </w:r>
    </w:p>
    <w:sectPr w:rsidR="00ED25BE" w:rsidSect="005B0A3C">
      <w:headerReference w:type="default" r:id="rId7"/>
      <w:footerReference w:type="default" r:id="rId8"/>
      <w:type w:val="continuous"/>
      <w:pgSz w:w="11906" w:h="16838"/>
      <w:pgMar w:top="1417" w:right="1417" w:bottom="1417" w:left="1417" w:header="284" w:footer="15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06" w:rsidRDefault="00C55506">
      <w:r>
        <w:separator/>
      </w:r>
    </w:p>
  </w:endnote>
  <w:endnote w:type="continuationSeparator" w:id="0">
    <w:p w:rsidR="00C55506" w:rsidRDefault="00C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BE" w:rsidRDefault="00602FE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147320</wp:posOffset>
          </wp:positionV>
          <wp:extent cx="5756910" cy="857250"/>
          <wp:effectExtent l="19050" t="0" r="0" b="0"/>
          <wp:wrapTopAndBottom/>
          <wp:docPr id="2" name="Afbeelding 2" descr="Briefpapier vo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riefpapier vo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06" w:rsidRDefault="00C55506">
      <w:r>
        <w:separator/>
      </w:r>
    </w:p>
  </w:footnote>
  <w:footnote w:type="continuationSeparator" w:id="0">
    <w:p w:rsidR="00C55506" w:rsidRDefault="00C5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BE" w:rsidRDefault="00602FE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5212080</wp:posOffset>
          </wp:positionH>
          <wp:positionV relativeFrom="page">
            <wp:posOffset>274320</wp:posOffset>
          </wp:positionV>
          <wp:extent cx="1870075" cy="795655"/>
          <wp:effectExtent l="19050" t="0" r="0" b="0"/>
          <wp:wrapTopAndBottom/>
          <wp:docPr id="1" name="Afbeelding 1" descr="Briefpapier k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 k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34364"/>
    <w:multiLevelType w:val="hybridMultilevel"/>
    <w:tmpl w:val="BB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67"/>
    <w:rsid w:val="0001290A"/>
    <w:rsid w:val="000662BE"/>
    <w:rsid w:val="000C114F"/>
    <w:rsid w:val="001940B9"/>
    <w:rsid w:val="001B4782"/>
    <w:rsid w:val="0022467B"/>
    <w:rsid w:val="0023176A"/>
    <w:rsid w:val="00243A6C"/>
    <w:rsid w:val="00247BB7"/>
    <w:rsid w:val="00291248"/>
    <w:rsid w:val="00336074"/>
    <w:rsid w:val="00377B91"/>
    <w:rsid w:val="003913AD"/>
    <w:rsid w:val="003B7D6F"/>
    <w:rsid w:val="003E1DE4"/>
    <w:rsid w:val="00411020"/>
    <w:rsid w:val="004209FE"/>
    <w:rsid w:val="004352E2"/>
    <w:rsid w:val="00446B9D"/>
    <w:rsid w:val="004C76A4"/>
    <w:rsid w:val="004D1E7C"/>
    <w:rsid w:val="004D275B"/>
    <w:rsid w:val="004D5BAF"/>
    <w:rsid w:val="004F1059"/>
    <w:rsid w:val="0050259D"/>
    <w:rsid w:val="00573419"/>
    <w:rsid w:val="005B0A3C"/>
    <w:rsid w:val="005B5021"/>
    <w:rsid w:val="00602FED"/>
    <w:rsid w:val="006428D5"/>
    <w:rsid w:val="00667059"/>
    <w:rsid w:val="006A5499"/>
    <w:rsid w:val="006C2C70"/>
    <w:rsid w:val="0079203C"/>
    <w:rsid w:val="007B790A"/>
    <w:rsid w:val="007E05BC"/>
    <w:rsid w:val="00802C03"/>
    <w:rsid w:val="00856A9B"/>
    <w:rsid w:val="00866EDF"/>
    <w:rsid w:val="008B3267"/>
    <w:rsid w:val="008C3AFB"/>
    <w:rsid w:val="008D4DA2"/>
    <w:rsid w:val="008F7FEA"/>
    <w:rsid w:val="00917FE6"/>
    <w:rsid w:val="009350E5"/>
    <w:rsid w:val="00941F12"/>
    <w:rsid w:val="009D5BE0"/>
    <w:rsid w:val="00AD24B1"/>
    <w:rsid w:val="00AE0BFC"/>
    <w:rsid w:val="00AF32E8"/>
    <w:rsid w:val="00B006AB"/>
    <w:rsid w:val="00B176CA"/>
    <w:rsid w:val="00B20B1E"/>
    <w:rsid w:val="00B51C1A"/>
    <w:rsid w:val="00B748C4"/>
    <w:rsid w:val="00BC27ED"/>
    <w:rsid w:val="00C323E2"/>
    <w:rsid w:val="00C55506"/>
    <w:rsid w:val="00C75351"/>
    <w:rsid w:val="00C85AED"/>
    <w:rsid w:val="00C87C47"/>
    <w:rsid w:val="00D42097"/>
    <w:rsid w:val="00D46092"/>
    <w:rsid w:val="00D86702"/>
    <w:rsid w:val="00DB3785"/>
    <w:rsid w:val="00DF32AC"/>
    <w:rsid w:val="00E8675B"/>
    <w:rsid w:val="00ED25BE"/>
    <w:rsid w:val="00F02A32"/>
    <w:rsid w:val="00F07DBE"/>
    <w:rsid w:val="00F35934"/>
    <w:rsid w:val="00FB650D"/>
    <w:rsid w:val="00FE7919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77C4F0D2"/>
  <w15:docId w15:val="{49BC33D7-61A2-4B20-863A-24F4C2D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2C70"/>
    <w:rPr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6C2C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24B1"/>
    <w:rPr>
      <w:lang w:eastAsia="ja-JP"/>
    </w:rPr>
  </w:style>
  <w:style w:type="paragraph" w:styleId="Voettekst">
    <w:name w:val="footer"/>
    <w:basedOn w:val="Standaard"/>
    <w:link w:val="VoettekstChar"/>
    <w:uiPriority w:val="99"/>
    <w:semiHidden/>
    <w:rsid w:val="006C2C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24B1"/>
    <w:rPr>
      <w:lang w:eastAsia="ja-JP"/>
    </w:rPr>
  </w:style>
  <w:style w:type="character" w:customStyle="1" w:styleId="HTMLMarkup">
    <w:name w:val="HTML Markup"/>
    <w:uiPriority w:val="99"/>
    <w:rsid w:val="006C2C70"/>
    <w:rPr>
      <w:vanish/>
      <w:color w:val="FF0000"/>
    </w:rPr>
  </w:style>
  <w:style w:type="paragraph" w:styleId="Plattetekst">
    <w:name w:val="Body Text"/>
    <w:basedOn w:val="Standaard"/>
    <w:link w:val="PlattetekstChar"/>
    <w:uiPriority w:val="99"/>
    <w:semiHidden/>
    <w:rsid w:val="006C2C70"/>
    <w:pPr>
      <w:widowControl w:val="0"/>
      <w:jc w:val="center"/>
    </w:pPr>
    <w:rPr>
      <w:rFonts w:ascii="Comic Sans MS" w:hAnsi="Comic Sans MS" w:cs="Comic Sans MS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D24B1"/>
    <w:rPr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6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68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WZ\WLZ\Brief%20Anne%20Fr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Anne Frank</Template>
  <TotalTime>2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ouders/verzorgers van «Naam»</vt:lpstr>
    </vt:vector>
  </TitlesOfParts>
  <Company>Gemeente Rheden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ouders/verzorgers van «Naam»</dc:title>
  <dc:creator>RB</dc:creator>
  <cp:lastModifiedBy>Anita Edelijn</cp:lastModifiedBy>
  <cp:revision>2</cp:revision>
  <cp:lastPrinted>2015-10-01T10:49:00Z</cp:lastPrinted>
  <dcterms:created xsi:type="dcterms:W3CDTF">2017-02-02T09:19:00Z</dcterms:created>
  <dcterms:modified xsi:type="dcterms:W3CDTF">2017-02-02T09:19:00Z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am">
    <vt:lpwstr>"Brief Anne Frank schooljaar ouderbijdr 2004-2005.doc"</vt:lpwstr>
  </property>
  <property fmtid="{D5CDD505-2E9C-101B-9397-08002B2CF9AE}" pid="3" name="Kenmerk">
    <vt:lpwstr>WZWLZ11375</vt:lpwstr>
  </property>
  <property fmtid="{D5CDD505-2E9C-101B-9397-08002B2CF9AE}" pid="4" name="User, Achternaam">
    <vt:lpwstr>van der Goot</vt:lpwstr>
  </property>
  <property fmtid="{D5CDD505-2E9C-101B-9397-08002B2CF9AE}" pid="5" name="User, Voornaam">
    <vt:lpwstr>Pauline</vt:lpwstr>
  </property>
  <property fmtid="{D5CDD505-2E9C-101B-9397-08002B2CF9AE}" pid="6" name="User, Voorletters">
    <vt:lpwstr>A.P.</vt:lpwstr>
  </property>
  <property fmtid="{D5CDD505-2E9C-101B-9397-08002B2CF9AE}" pid="7" name="User, Toestel">
    <vt:lpwstr>(026) 49 76 563</vt:lpwstr>
  </property>
  <property fmtid="{D5CDD505-2E9C-101B-9397-08002B2CF9AE}" pid="8" name="User, Geslacht">
    <vt:lpwstr>V</vt:lpwstr>
  </property>
  <property fmtid="{D5CDD505-2E9C-101B-9397-08002B2CF9AE}" pid="9" name="Afdeling, Dienst">
    <vt:lpwstr>WZ</vt:lpwstr>
  </property>
  <property fmtid="{D5CDD505-2E9C-101B-9397-08002B2CF9AE}" pid="10" name="Afdeling, Afdeling">
    <vt:lpwstr>WLZ</vt:lpwstr>
  </property>
  <property fmtid="{D5CDD505-2E9C-101B-9397-08002B2CF9AE}" pid="11" name="Afdeling, Bureau">
    <vt:lpwstr>WLZ</vt:lpwstr>
  </property>
  <property fmtid="{D5CDD505-2E9C-101B-9397-08002B2CF9AE}" pid="12" name="KISLanguage">
    <vt:lpwstr>\ID2004 Engels</vt:lpwstr>
  </property>
  <property fmtid="{D5CDD505-2E9C-101B-9397-08002B2CF9AE}" pid="13" name="KISTemplate">
    <vt:lpwstr>Aan de ouders/verzorgers van «Naam» </vt:lpwstr>
  </property>
</Properties>
</file>